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960"/>
      </w:tblGrid>
      <w:tr w:rsidR="00CC42C1" w:rsidRPr="00CC42C1" w:rsidTr="00CC42C1">
        <w:trPr>
          <w:trHeight w:val="37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BACC6"/>
                <w:sz w:val="28"/>
                <w:szCs w:val="28"/>
                <w:lang w:eastAsia="nl-NL"/>
              </w:rPr>
            </w:pPr>
            <w:proofErr w:type="spellStart"/>
            <w:r w:rsidRPr="00CC42C1">
              <w:rPr>
                <w:rFonts w:ascii="Calibri" w:eastAsia="Times New Roman" w:hAnsi="Calibri" w:cs="Times New Roman"/>
                <w:b/>
                <w:bCs/>
                <w:color w:val="4BACC6"/>
                <w:sz w:val="28"/>
                <w:szCs w:val="28"/>
                <w:lang w:eastAsia="nl-NL"/>
              </w:rPr>
              <w:t>Enquete</w:t>
            </w:r>
            <w:proofErr w:type="spellEnd"/>
            <w:r w:rsidRPr="00CC42C1">
              <w:rPr>
                <w:rFonts w:ascii="Calibri" w:eastAsia="Times New Roman" w:hAnsi="Calibri" w:cs="Times New Roman"/>
                <w:b/>
                <w:bCs/>
                <w:color w:val="4BACC6"/>
                <w:sz w:val="28"/>
                <w:szCs w:val="28"/>
                <w:lang w:eastAsia="nl-NL"/>
              </w:rPr>
              <w:t xml:space="preserve"> digitale CMHF-Nieuwsbrief </w:t>
            </w:r>
          </w:p>
        </w:tc>
      </w:tr>
      <w:tr w:rsidR="00CC42C1" w:rsidRPr="00CC42C1" w:rsidTr="00CC42C1">
        <w:trPr>
          <w:trHeight w:val="1440"/>
        </w:trPr>
        <w:tc>
          <w:tcPr>
            <w:tcW w:w="8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BACC6"/>
                <w:sz w:val="28"/>
                <w:szCs w:val="28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4BACC6"/>
                <w:sz w:val="28"/>
                <w:szCs w:val="28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De digitale Nieuwsbrief is overzichtelijk ingedeeld: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Mee eens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Mee oneens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Volledig mee oneens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De nieuwsitems lees 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Bijna altijd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Regelmatig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Soms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Bijna nooit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Wat vindt u van het aantal nieuwsitems in de digitale Nieuwsbrief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Er mogen er meer 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Is prima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Teveel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Hoe vaak wilt u de digitale Nieuwsbrief ontvangen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Dagelijks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Wekelijks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Tweewekelijks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Maandelijks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Anders, namelijk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63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Stelt u het op  prijs om bij belangrijke gebeurtenissen een extra editie te ontvangen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63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Zijn er specifieke thema’s / onderwerpen die u mist in de Nieuwsbrief?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Ja, namelijk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9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Heeft u verder nog opmerkingen of suggesties om de digitale Nieuwsbrief te verbeteren.</w:t>
            </w: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br/>
              <w:t>Deze zijn van harte welkom: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156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Ja, namelijk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Nee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Welk rapportcijfer geeft u de digitale nieuwsbrief als geheel: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1 = slecht, 10= uitmuntend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C42C1" w:rsidRPr="00CC42C1" w:rsidTr="00CC42C1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C42C1">
              <w:rPr>
                <w:rFonts w:ascii="Calibri" w:eastAsia="Times New Roman" w:hAnsi="Calibri" w:cs="Times New Roman"/>
                <w:color w:val="000000"/>
                <w:lang w:eastAsia="nl-NL"/>
              </w:rPr>
              <w:t>13-6-2016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C1" w:rsidRPr="00CC42C1" w:rsidRDefault="00CC42C1" w:rsidP="00CC4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AA3A76" w:rsidRDefault="00B5190A"/>
    <w:p w:rsidR="00B5190A" w:rsidRDefault="00B5190A"/>
    <w:p w:rsidR="00B5190A" w:rsidRDefault="00B5190A" w:rsidP="00B5190A">
      <w:pPr>
        <w:jc w:val="center"/>
      </w:pPr>
    </w:p>
    <w:p w:rsidR="00B5190A" w:rsidRDefault="00B5190A" w:rsidP="00B5190A">
      <w:pPr>
        <w:jc w:val="center"/>
      </w:pPr>
      <w:r>
        <w:t xml:space="preserve">Na invulling </w:t>
      </w:r>
      <w:proofErr w:type="spellStart"/>
      <w:r>
        <w:t>svp</w:t>
      </w:r>
      <w:proofErr w:type="spellEnd"/>
      <w:r>
        <w:t xml:space="preserve"> retourneren aan</w:t>
      </w:r>
      <w:r>
        <w:t xml:space="preserve"> Anja van Kleffens via mailadres </w:t>
      </w:r>
      <w:bookmarkStart w:id="0" w:name="_GoBack"/>
      <w:bookmarkEnd w:id="0"/>
      <w:r>
        <w:t xml:space="preserve"> </w:t>
      </w:r>
      <w:hyperlink r:id="rId7" w:history="1">
        <w:r w:rsidRPr="00E82AF7">
          <w:rPr>
            <w:rStyle w:val="Hyperlink"/>
          </w:rPr>
          <w:t>AKleffens@cmhf.nl</w:t>
        </w:r>
      </w:hyperlink>
    </w:p>
    <w:p w:rsidR="00B5190A" w:rsidRPr="00A17299" w:rsidRDefault="00B5190A" w:rsidP="00B5190A">
      <w:pPr>
        <w:jc w:val="center"/>
        <w:rPr>
          <w:i/>
        </w:rPr>
      </w:pPr>
      <w:r w:rsidRPr="00A17299">
        <w:rPr>
          <w:i/>
        </w:rPr>
        <w:t>Bij voorbaat hartelijk dank!</w:t>
      </w:r>
    </w:p>
    <w:p w:rsidR="00B5190A" w:rsidRDefault="00B5190A"/>
    <w:p w:rsidR="00B5190A" w:rsidRDefault="00B5190A"/>
    <w:sectPr w:rsidR="00B5190A" w:rsidSect="00CC42C1">
      <w:headerReference w:type="default" r:id="rId8"/>
      <w:pgSz w:w="11906" w:h="16838" w:code="9"/>
      <w:pgMar w:top="2127" w:right="1418" w:bottom="567" w:left="1418" w:header="709" w:footer="709" w:gutter="0"/>
      <w:paperSrc w:first="263" w:other="26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C1" w:rsidRDefault="00CC42C1" w:rsidP="00CC42C1">
      <w:pPr>
        <w:spacing w:after="0" w:line="240" w:lineRule="auto"/>
      </w:pPr>
      <w:r>
        <w:separator/>
      </w:r>
    </w:p>
  </w:endnote>
  <w:endnote w:type="continuationSeparator" w:id="0">
    <w:p w:rsidR="00CC42C1" w:rsidRDefault="00CC42C1" w:rsidP="00C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C1" w:rsidRDefault="00CC42C1" w:rsidP="00CC42C1">
      <w:pPr>
        <w:spacing w:after="0" w:line="240" w:lineRule="auto"/>
      </w:pPr>
      <w:r>
        <w:separator/>
      </w:r>
    </w:p>
  </w:footnote>
  <w:footnote w:type="continuationSeparator" w:id="0">
    <w:p w:rsidR="00CC42C1" w:rsidRDefault="00CC42C1" w:rsidP="00CC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11837323"/>
  <w:bookmarkEnd w:id="1"/>
  <w:p w:rsidR="00CC42C1" w:rsidRDefault="00CC42C1">
    <w:pPr>
      <w:pStyle w:val="Koptekst"/>
    </w:pPr>
    <w:r>
      <w:object w:dxaOrig="9045" w:dyaOrig="9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4.25pt" o:ole="" fillcolor="window">
          <v:imagedata r:id="rId1" o:title=""/>
        </v:shape>
        <o:OLEObject Type="Embed" ProgID="Word.Picture.8" ShapeID="_x0000_i1025" DrawAspect="Content" ObjectID="_152733884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C1"/>
    <w:rsid w:val="00261410"/>
    <w:rsid w:val="00587FC1"/>
    <w:rsid w:val="00B5190A"/>
    <w:rsid w:val="00CC42C1"/>
    <w:rsid w:val="00D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2C1"/>
  </w:style>
  <w:style w:type="paragraph" w:styleId="Voettekst">
    <w:name w:val="footer"/>
    <w:basedOn w:val="Standaard"/>
    <w:link w:val="VoettekstChar"/>
    <w:uiPriority w:val="99"/>
    <w:unhideWhenUsed/>
    <w:rsid w:val="00CC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2C1"/>
  </w:style>
  <w:style w:type="character" w:styleId="Hyperlink">
    <w:name w:val="Hyperlink"/>
    <w:basedOn w:val="Standaardalinea-lettertype"/>
    <w:uiPriority w:val="99"/>
    <w:unhideWhenUsed/>
    <w:rsid w:val="00B51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2C1"/>
  </w:style>
  <w:style w:type="paragraph" w:styleId="Voettekst">
    <w:name w:val="footer"/>
    <w:basedOn w:val="Standaard"/>
    <w:link w:val="VoettekstChar"/>
    <w:uiPriority w:val="99"/>
    <w:unhideWhenUsed/>
    <w:rsid w:val="00CC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2C1"/>
  </w:style>
  <w:style w:type="character" w:styleId="Hyperlink">
    <w:name w:val="Hyperlink"/>
    <w:basedOn w:val="Standaardalinea-lettertype"/>
    <w:uiPriority w:val="99"/>
    <w:unhideWhenUsed/>
    <w:rsid w:val="00B51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leffens@cmhf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EF143343</Template>
  <TotalTime>4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CMHF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van Kleffens</dc:creator>
  <cp:lastModifiedBy>Anja van Kleffens</cp:lastModifiedBy>
  <cp:revision>2</cp:revision>
  <dcterms:created xsi:type="dcterms:W3CDTF">2016-06-13T13:44:00Z</dcterms:created>
  <dcterms:modified xsi:type="dcterms:W3CDTF">2016-06-13T14:01:00Z</dcterms:modified>
</cp:coreProperties>
</file>